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D98" w14:textId="1D1ADAFD" w:rsidR="005B1CC3" w:rsidRPr="00205C7B" w:rsidRDefault="005B1CC3" w:rsidP="008A134A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 w:rsidR="00EC3C8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– </w:t>
      </w:r>
      <w:r w:rsidR="0091675D">
        <w:rPr>
          <w:rFonts w:asciiTheme="minorHAnsi" w:hAnsiTheme="minorHAnsi" w:cstheme="minorHAnsi"/>
          <w:b/>
          <w:sz w:val="28"/>
          <w:szCs w:val="28"/>
          <w:lang w:val="it-IT"/>
        </w:rPr>
        <w:t>Manifestazione di interesse</w:t>
      </w:r>
    </w:p>
    <w:p w14:paraId="6884F823" w14:textId="77777777" w:rsidR="00383C22" w:rsidRPr="00B5430C" w:rsidRDefault="00383C22" w:rsidP="001B077B">
      <w:pPr>
        <w:pStyle w:val="Titolo1"/>
        <w:ind w:right="141"/>
        <w:rPr>
          <w:rFonts w:asciiTheme="minorHAnsi" w:hAnsiTheme="minorHAnsi" w:cstheme="minorHAnsi"/>
          <w:lang w:val="it-IT"/>
        </w:rPr>
      </w:pPr>
    </w:p>
    <w:p w14:paraId="503043BC" w14:textId="77777777" w:rsidR="00BA453A" w:rsidRPr="00B5430C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701"/>
        <w:gridCol w:w="911"/>
        <w:gridCol w:w="2208"/>
        <w:gridCol w:w="425"/>
        <w:gridCol w:w="1559"/>
      </w:tblGrid>
      <w:tr w:rsidR="00990563" w:rsidRPr="00B5430C" w14:paraId="06675249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6A36826" w14:textId="77777777" w:rsidR="007912A4" w:rsidRPr="00B5430C" w:rsidRDefault="00C519BA" w:rsidP="006D2311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 w:rsidR="00665C37"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DF6661" w14:textId="77777777" w:rsidR="00653EEF" w:rsidRPr="00B5430C" w:rsidRDefault="00990563" w:rsidP="00990563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0"/>
          </w:p>
        </w:tc>
      </w:tr>
      <w:tr w:rsidR="00164F0F" w:rsidRPr="00AC228B" w14:paraId="1E814DA8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4CC7317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2681883" w14:textId="77777777" w:rsidR="007912A4" w:rsidRPr="00B5430C" w:rsidRDefault="0015206A" w:rsidP="0015206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Cognome e Nome del f</w:t>
            </w:r>
            <w:r w:rsidR="003D3BEB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irmatario della domanda </w:t>
            </w:r>
          </w:p>
        </w:tc>
      </w:tr>
      <w:tr w:rsidR="00990563" w:rsidRPr="00B5430C" w14:paraId="5B273D9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18CE771" w14:textId="77777777" w:rsidR="007912A4" w:rsidRPr="00B5430C" w:rsidRDefault="00DE7795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>ato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597C9D7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164F0F" w:rsidRPr="00AC228B" w14:paraId="7D6BD0D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0B7350EF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1F48A55" w14:textId="77777777" w:rsidR="007912A4" w:rsidRPr="00B5430C" w:rsidRDefault="007912A4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B5430C" w14:paraId="773C787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2C37D2E0" w14:textId="77777777" w:rsidR="007912A4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4A19E22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B5430C" w14:paraId="35AEF79A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65E709E2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B72FF09" w14:textId="77777777" w:rsidR="007912A4" w:rsidRPr="00B5430C" w:rsidRDefault="00254195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B5430C" w14:paraId="61BE28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145DA830" w14:textId="77777777"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6809F9B9" w14:textId="77777777"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B5430C" w14:paraId="7E70BBD5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57270DE7" w14:textId="77777777"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104D3ED9" w14:textId="77777777" w:rsidR="00164F0F" w:rsidRPr="00B5430C" w:rsidRDefault="00164F0F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B5430C" w14:paraId="05583454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45E2D2A4" w14:textId="77777777" w:rsidR="00254195" w:rsidRPr="00B5430C" w:rsidRDefault="00254195" w:rsidP="0025419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tel. – email</w:t>
            </w:r>
            <w:r w:rsidR="00537036">
              <w:rPr>
                <w:rFonts w:asciiTheme="minorHAnsi" w:hAnsiTheme="minorHAnsi" w:cstheme="minorHAnsi"/>
                <w:lang w:val="it-IT"/>
              </w:rPr>
              <w:t xml:space="preserve"> - PEC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9B7A596" w14:textId="77777777" w:rsidR="00254195" w:rsidRPr="00B5430C" w:rsidRDefault="00254195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B03160" w:rsidRPr="00AC228B" w14:paraId="1B74E03C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23DC1CE9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4E4DD86E" w14:textId="77777777" w:rsidR="00B03160" w:rsidRPr="00B5430C" w:rsidRDefault="00B03160" w:rsidP="00B0316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Indicare anche un numero di cellulare</w:t>
            </w:r>
          </w:p>
        </w:tc>
      </w:tr>
      <w:tr w:rsidR="00B03160" w:rsidRPr="00AC228B" w14:paraId="07897A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DCB2354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173CF0" w14:textId="77777777" w:rsidR="00B03160" w:rsidRPr="00B5430C" w:rsidRDefault="00B03160" w:rsidP="00D57A2C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254195" w:rsidRPr="00AC228B" w14:paraId="522FA77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02FA2B4" w14:textId="77777777"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E81BCA9" w14:textId="77777777" w:rsidR="00254195" w:rsidRPr="00B5430C" w:rsidRDefault="00254195" w:rsidP="00A20C02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</w:p>
        </w:tc>
      </w:tr>
      <w:tr w:rsidR="006415C2" w:rsidRPr="00AC228B" w14:paraId="61066908" w14:textId="77777777" w:rsidTr="00B03160">
        <w:trPr>
          <w:trHeight w:val="346"/>
          <w:jc w:val="center"/>
        </w:trPr>
        <w:tc>
          <w:tcPr>
            <w:tcW w:w="3899" w:type="dxa"/>
          </w:tcPr>
          <w:p w14:paraId="093854AE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1" w:type="dxa"/>
          </w:tcPr>
          <w:p w14:paraId="51153F86" w14:textId="77777777" w:rsidR="006B5E62" w:rsidRPr="00B5430C" w:rsidRDefault="006B5E6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11" w:type="dxa"/>
          </w:tcPr>
          <w:p w14:paraId="3732C6E1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08" w:type="dxa"/>
          </w:tcPr>
          <w:p w14:paraId="32047F5B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5" w:type="dxa"/>
          </w:tcPr>
          <w:p w14:paraId="719682D3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3625BE68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51B73" w:rsidRPr="00B5430C" w14:paraId="01BFF885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4DF83C29" w14:textId="77777777" w:rsidR="00653EEF" w:rsidRPr="00B5430C" w:rsidRDefault="00EB5EC6" w:rsidP="00B5430C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6C12A5">
              <w:rPr>
                <w:lang w:val="it-IT"/>
              </w:rPr>
              <w:br w:type="page"/>
            </w:r>
          </w:p>
          <w:p w14:paraId="4728CC15" w14:textId="77777777" w:rsidR="00551B73" w:rsidRPr="00B5430C" w:rsidRDefault="00551B73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CHIEDE</w:t>
            </w:r>
          </w:p>
          <w:p w14:paraId="032A1DA5" w14:textId="77777777" w:rsidR="00653EEF" w:rsidRPr="00B5430C" w:rsidRDefault="00653EEF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</w:p>
        </w:tc>
      </w:tr>
      <w:tr w:rsidR="00551B73" w:rsidRPr="00AC228B" w14:paraId="4635234D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CADB4ED" w14:textId="77777777" w:rsidR="00551B73" w:rsidRPr="00EE015B" w:rsidRDefault="00551B73" w:rsidP="005B1CC3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5A80E1CB" w14:textId="769484BD" w:rsidR="00C53BD7" w:rsidRDefault="00F439E0" w:rsidP="00EC3C88">
            <w:pPr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r w:rsidRPr="00EE015B">
              <w:rPr>
                <w:rFonts w:asciiTheme="minorHAnsi" w:hAnsiTheme="minorHAnsi" w:cstheme="minorHAnsi"/>
                <w:snapToGrid w:val="0"/>
                <w:lang w:val="it-IT"/>
              </w:rPr>
              <w:t>d</w:t>
            </w:r>
            <w:r w:rsidR="00875B4E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i </w:t>
            </w:r>
            <w:r w:rsid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essere inserito tra gli ulteriori destinatari dei </w:t>
            </w:r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SERVIZI DI ACCOMPAGNAMENTO ALL'IMPRENDITORIALITÀ/AUTOIMPIEGO” E INCENTIVI PER LA CREAZIONE </w:t>
            </w:r>
            <w:proofErr w:type="gramStart"/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D’IMPRESA  </w:t>
            </w:r>
            <w:r w:rsidRPr="00A0046C">
              <w:rPr>
                <w:rFonts w:asciiTheme="minorHAnsi" w:hAnsiTheme="minorHAnsi" w:cstheme="minorHAnsi"/>
                <w:bCs/>
                <w:lang w:val="it-IT"/>
              </w:rPr>
              <w:t>a</w:t>
            </w:r>
            <w:proofErr w:type="gramEnd"/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valere sul PO</w:t>
            </w:r>
            <w:r w:rsidR="0091675D">
              <w:rPr>
                <w:rFonts w:asciiTheme="minorHAnsi" w:hAnsiTheme="minorHAnsi" w:cstheme="minorHAnsi"/>
                <w:bCs/>
                <w:lang w:val="it-IT"/>
              </w:rPr>
              <w:t xml:space="preserve"> FESE Abruzzo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201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8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>-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2020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Intervento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5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–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Dote di Comunità</w:t>
            </w:r>
          </w:p>
          <w:p w14:paraId="556CB3A8" w14:textId="4FE68B75" w:rsidR="00EC3C88" w:rsidRPr="00EE015B" w:rsidRDefault="00EC3C88" w:rsidP="00EC3C88">
            <w:pPr>
              <w:jc w:val="both"/>
              <w:rPr>
                <w:rFonts w:asciiTheme="minorHAnsi" w:hAnsiTheme="minorHAnsi" w:cstheme="minorHAnsi"/>
                <w:bCs/>
                <w:i/>
                <w:lang w:val="it-IT"/>
              </w:rPr>
            </w:pPr>
          </w:p>
        </w:tc>
      </w:tr>
    </w:tbl>
    <w:p w14:paraId="7F9810B1" w14:textId="77777777" w:rsidR="0056277E" w:rsidRDefault="0056277E" w:rsidP="003B7003">
      <w:pPr>
        <w:rPr>
          <w:rFonts w:asciiTheme="minorHAnsi" w:hAnsiTheme="minorHAnsi" w:cstheme="minorHAnsi"/>
          <w:highlight w:val="green"/>
          <w:lang w:val="it-IT"/>
        </w:rPr>
      </w:pPr>
    </w:p>
    <w:p w14:paraId="07C560B2" w14:textId="70263C28" w:rsidR="00B03160" w:rsidRPr="00EE015B" w:rsidRDefault="00B03160" w:rsidP="006C12A5">
      <w:pPr>
        <w:ind w:left="-142"/>
        <w:jc w:val="both"/>
        <w:rPr>
          <w:lang w:val="it-IT"/>
        </w:rPr>
      </w:pPr>
      <w:r w:rsidRPr="00EE015B">
        <w:rPr>
          <w:rFonts w:asciiTheme="minorHAnsi" w:hAnsiTheme="minorHAnsi" w:cstheme="minorHAnsi"/>
          <w:b/>
          <w:bCs/>
          <w:lang w:val="it-IT"/>
        </w:rPr>
        <w:t>A tal fine</w:t>
      </w:r>
      <w:r w:rsidR="00001C38" w:rsidRPr="00EE015B">
        <w:rPr>
          <w:rFonts w:asciiTheme="minorHAnsi" w:hAnsiTheme="minorHAnsi" w:cstheme="minorHAnsi"/>
          <w:b/>
          <w:bCs/>
          <w:lang w:val="it-IT"/>
        </w:rPr>
        <w:t>,</w:t>
      </w:r>
      <w:r w:rsidRPr="00EE015B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001C38" w:rsidRPr="00EE015B">
        <w:rPr>
          <w:lang w:val="it-IT"/>
        </w:rPr>
        <w:t>presa integral</w:t>
      </w:r>
      <w:r w:rsidR="0096300C">
        <w:rPr>
          <w:lang w:val="it-IT"/>
        </w:rPr>
        <w:t xml:space="preserve">e visione dell’Avviso </w:t>
      </w:r>
      <w:r w:rsidR="00EC3C88">
        <w:rPr>
          <w:lang w:val="it-IT"/>
        </w:rPr>
        <w:t xml:space="preserve">per la Manifestazione di interesse di </w:t>
      </w:r>
      <w:r w:rsidR="00001C38" w:rsidRPr="00EE015B">
        <w:rPr>
          <w:lang w:val="it-IT"/>
        </w:rPr>
        <w:t>cui si accettano tutte le condizioni e gli imp</w:t>
      </w:r>
      <w:r w:rsidR="00C53BD7" w:rsidRPr="00EE015B">
        <w:rPr>
          <w:lang w:val="it-IT"/>
        </w:rPr>
        <w:t>e</w:t>
      </w:r>
      <w:r w:rsidR="00001C38" w:rsidRPr="00EE015B">
        <w:rPr>
          <w:lang w:val="it-IT"/>
        </w:rPr>
        <w:t>gni conseguenti</w:t>
      </w:r>
    </w:p>
    <w:p w14:paraId="3A1B5306" w14:textId="77777777" w:rsidR="00001C38" w:rsidRPr="00001C38" w:rsidRDefault="00001C38" w:rsidP="00001C38">
      <w:pPr>
        <w:ind w:left="-426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484"/>
        <w:gridCol w:w="10148"/>
      </w:tblGrid>
      <w:tr w:rsidR="00CE03FA" w:rsidRPr="00AC228B" w14:paraId="0F9C8F67" w14:textId="77777777" w:rsidTr="00D87DC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54CD629" w14:textId="77777777" w:rsidR="00CE03FA" w:rsidRPr="00B5430C" w:rsidRDefault="00CE03FA" w:rsidP="00655A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14:paraId="2FC0B996" w14:textId="77777777" w:rsidR="00653EEF" w:rsidRPr="00B5430C" w:rsidRDefault="00653EEF" w:rsidP="00190544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ai </w:t>
            </w:r>
            <w:proofErr w:type="gramStart"/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sensi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del</w:t>
            </w:r>
            <w:proofErr w:type="gramEnd"/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D.P.R. 28 dicembre 2000, n. 445,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sotto la propria responsabilità e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consapevole della responsabilità penali previ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>ste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in caso di dichiarazioni mendaci</w:t>
            </w:r>
          </w:p>
        </w:tc>
      </w:tr>
      <w:tr w:rsidR="00C6228B" w:rsidRPr="00AC228B" w14:paraId="4065C4FB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bottom w:val="single" w:sz="4" w:space="0" w:color="auto"/>
            </w:tcBorders>
          </w:tcPr>
          <w:p w14:paraId="04362914" w14:textId="77777777" w:rsidR="00C6228B" w:rsidRPr="005F389F" w:rsidRDefault="00C6228B" w:rsidP="00655AE6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148" w:type="dxa"/>
            <w:tcBorders>
              <w:bottom w:val="single" w:sz="4" w:space="0" w:color="auto"/>
            </w:tcBorders>
          </w:tcPr>
          <w:p w14:paraId="2CD2A2C2" w14:textId="77777777" w:rsidR="00C6228B" w:rsidRPr="005F389F" w:rsidRDefault="00C6228B" w:rsidP="009E5CB9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0419A4A" w14:textId="77777777" w:rsidR="007308D6" w:rsidRDefault="007308D6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7BAB2B0" w14:textId="3FC1D552" w:rsidR="00C6228B" w:rsidRPr="005F389F" w:rsidRDefault="00C6228B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96300C" w:rsidRPr="00AC228B" w14:paraId="779E6326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270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B42B01F" w14:textId="5927CCD3" w:rsidR="0096300C" w:rsidRDefault="007308D6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686B4E0E" w14:textId="692F638D" w:rsidR="0096300C" w:rsidRPr="00B5430C" w:rsidRDefault="0096300C" w:rsidP="00EE015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cittadino italiano </w:t>
            </w:r>
            <w:r>
              <w:rPr>
                <w:rFonts w:asciiTheme="minorHAnsi" w:hAnsiTheme="minorHAnsi" w:cstheme="minorHAnsi"/>
                <w:lang w:val="it-IT"/>
              </w:rPr>
              <w:t xml:space="preserve">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AC228B" w14:paraId="10083C57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-18380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663576B" w14:textId="70D7F211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7C1D6DBF" w14:textId="7758BB09" w:rsidR="007308D6" w:rsidRPr="00B5430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residente 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AC228B" w14:paraId="36C3257D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20046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5E2F6294" w14:textId="5352FDE6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5AE5A3A0" w14:textId="7E1922CF" w:rsidR="007308D6" w:rsidRPr="00B5430C" w:rsidRDefault="0091675D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75D">
              <w:rPr>
                <w:rFonts w:asciiTheme="minorHAnsi" w:hAnsiTheme="minorHAnsi" w:cstheme="minorHAnsi"/>
                <w:lang w:val="it-IT"/>
              </w:rPr>
              <w:t xml:space="preserve">di essere alla data di presentazione della domanda di adesione disoccupato/a con DID rilasciata presso il Centro per l'Impiego di 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91675D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91675D">
              <w:rPr>
                <w:rFonts w:asciiTheme="minorHAnsi" w:hAnsiTheme="minorHAnsi" w:cstheme="minorHAnsi"/>
                <w:lang w:val="it-IT"/>
              </w:rPr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 xml:space="preserve">(indicare il </w:t>
            </w:r>
            <w:proofErr w:type="gramStart"/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Comune)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91675D">
              <w:rPr>
                <w:rFonts w:asciiTheme="minorHAnsi" w:hAnsiTheme="minorHAnsi" w:cstheme="minorHAnsi"/>
                <w:lang w:val="it-IT"/>
              </w:rPr>
              <w:t>in</w:t>
            </w:r>
            <w:proofErr w:type="gramEnd"/>
            <w:r w:rsidRPr="0091675D">
              <w:rPr>
                <w:rFonts w:asciiTheme="minorHAnsi" w:hAnsiTheme="minorHAnsi" w:cstheme="minorHAnsi"/>
                <w:lang w:val="it-IT"/>
              </w:rPr>
              <w:t xml:space="preserve"> data</w:t>
            </w: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giorno/mese/anno)</w:t>
            </w:r>
            <w:r w:rsidR="007308D6"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AC228B" w14:paraId="5795413B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53EBA67C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25EBD6A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essere destinatari</w:t>
            </w:r>
            <w:r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criminale, corruzione, frode, riciclaggio e per reati in </w:t>
            </w:r>
            <w:r w:rsidRPr="0034515C">
              <w:rPr>
                <w:rFonts w:asciiTheme="minorHAnsi" w:hAnsiTheme="minorHAnsi" w:cstheme="minorHAnsi"/>
                <w:lang w:val="it-IT"/>
              </w:rPr>
              <w:lastRenderedPageBreak/>
              <w:t>danno dell’ambiente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AC228B" w14:paraId="41F1BC9B" w14:textId="77777777" w:rsidTr="00D87DC2"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3F45758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C77575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avere a proprio carico procedimenti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Lgs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AC228B" w14:paraId="71ED737C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5515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1DD5B80" w14:textId="77777777" w:rsidR="007308D6" w:rsidRPr="00A70D43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C2B7E" w14:textId="47C059A1" w:rsidR="007308D6" w:rsidRPr="00A70D43" w:rsidRDefault="007308D6" w:rsidP="007308D6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se </w:t>
            </w:r>
            <w:r w:rsidRPr="00262623">
              <w:rPr>
                <w:rFonts w:asciiTheme="minorHAnsi" w:hAnsiTheme="minorHAnsi" w:cstheme="minorHAnsi"/>
                <w:u w:val="single"/>
                <w:lang w:val="it-IT"/>
              </w:rPr>
              <w:t>cittadino non comunitario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di essere </w:t>
            </w:r>
            <w:proofErr w:type="gramStart"/>
            <w:r w:rsidR="0091675D">
              <w:rPr>
                <w:rFonts w:asciiTheme="minorHAnsi" w:hAnsiTheme="minorHAnsi" w:cstheme="minorHAnsi"/>
                <w:lang w:val="it-IT"/>
              </w:rPr>
              <w:t xml:space="preserve">in </w:t>
            </w:r>
            <w:r>
              <w:rPr>
                <w:rFonts w:asciiTheme="minorHAnsi" w:hAnsiTheme="minorHAnsi" w:cstheme="minorHAnsi"/>
                <w:lang w:val="it-IT"/>
              </w:rPr>
              <w:t xml:space="preserve"> possesso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di regolare permesso di soggiorno che consente attività lavorativa</w:t>
            </w:r>
            <w:r w:rsidRPr="00A70D43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</w:tbl>
    <w:p w14:paraId="3D745FC5" w14:textId="77777777" w:rsidR="006C12A5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p w14:paraId="348AEEFF" w14:textId="0661C584" w:rsidR="001D1264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ai sensi del D. Lgs. 196/2003, </w:t>
      </w:r>
      <w:r w:rsidR="001D1264" w:rsidRPr="00B5430C">
        <w:rPr>
          <w:rFonts w:asciiTheme="minorHAnsi" w:hAnsiTheme="minorHAnsi" w:cstheme="minorHAnsi"/>
          <w:lang w:val="it-IT"/>
        </w:rPr>
        <w:t xml:space="preserve">manifesta il consenso a che </w:t>
      </w:r>
      <w:r w:rsidR="0091675D">
        <w:rPr>
          <w:rFonts w:asciiTheme="minorHAnsi" w:hAnsiTheme="minorHAnsi" w:cstheme="minorHAnsi"/>
          <w:lang w:val="it-IT"/>
        </w:rPr>
        <w:t>il Comune di Montenerodomo</w:t>
      </w:r>
      <w:r w:rsidR="001D1264" w:rsidRPr="00B5430C">
        <w:rPr>
          <w:rFonts w:asciiTheme="minorHAnsi" w:hAnsiTheme="minorHAnsi" w:cstheme="minorHAnsi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14:paraId="50FF6BBA" w14:textId="77777777" w:rsidR="006C12A5" w:rsidRPr="00B5430C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0"/>
        <w:gridCol w:w="8096"/>
      </w:tblGrid>
      <w:tr w:rsidR="008C14FF" w:rsidRPr="00AC228B" w14:paraId="039189B3" w14:textId="77777777" w:rsidTr="007E62BA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1D49629" w14:textId="77777777" w:rsidR="008C14FF" w:rsidRPr="00B5430C" w:rsidRDefault="008C14FF" w:rsidP="006B0B5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B5430C" w14:paraId="6AFDBE59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15C5399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4DFFD791" w14:textId="77777777" w:rsidR="008C14FF" w:rsidRPr="00B5430C" w:rsidRDefault="008C14FF" w:rsidP="00655AE6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</w:tc>
      </w:tr>
      <w:tr w:rsidR="008C14FF" w:rsidRPr="007E62BA" w14:paraId="6D2AFA7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37C5E7C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5418227" w14:textId="77777777" w:rsidR="008C14FF" w:rsidRPr="00B5430C" w:rsidRDefault="008C14FF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Tipo di </w:t>
            </w:r>
            <w:r w:rsidR="007E62BA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documento di identità valido – e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s. Carta di Identità</w:t>
            </w:r>
          </w:p>
        </w:tc>
      </w:tr>
      <w:tr w:rsidR="008C14FF" w:rsidRPr="00B5430C" w14:paraId="1A96BEA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24D7A171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F59296A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AC228B" w14:paraId="17A23D6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41C9297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7306BB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B5430C" w14:paraId="62A28608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61A691E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E3F6F6C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AC228B" w14:paraId="0826BB6A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0FFCCE3B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080616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B5430C" w14:paraId="266D796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F08E20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37893971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AC228B" w14:paraId="4DB404E3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0D6ED42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6058E773" w14:textId="77777777" w:rsidR="008C14FF" w:rsidRPr="00B5430C" w:rsidRDefault="006B0B50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357194"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RILASCIO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  <w:tr w:rsidR="00357194" w:rsidRPr="00B5430C" w14:paraId="21648A3F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E2C57B4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562D42B2" w14:textId="77777777" w:rsidR="00357194" w:rsidRPr="00B5430C" w:rsidRDefault="00357194" w:rsidP="003301A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57194" w:rsidRPr="00AC228B" w14:paraId="249C407B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91855B9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59D74F2" w14:textId="77777777" w:rsidR="00357194" w:rsidRPr="00B5430C" w:rsidRDefault="00357194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Data di SCADENZA del documento di identità indicato</w:t>
            </w:r>
          </w:p>
        </w:tc>
      </w:tr>
      <w:tr w:rsidR="00357194" w:rsidRPr="00AC228B" w14:paraId="269AF8ED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127" w:type="dxa"/>
          </w:tcPr>
          <w:p w14:paraId="19627CFD" w14:textId="77777777" w:rsidR="00357194" w:rsidRPr="00B5430C" w:rsidRDefault="00357194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187" w:type="dxa"/>
          </w:tcPr>
          <w:p w14:paraId="7261A244" w14:textId="77777777" w:rsidR="00357194" w:rsidRPr="00B5430C" w:rsidRDefault="00357194" w:rsidP="00655AE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65B4FF24" w14:textId="77777777" w:rsidR="00722F80" w:rsidRPr="00EE015B" w:rsidRDefault="00722F80" w:rsidP="00FF2623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3CDF5BF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E0961" w:rsidRPr="00B5430C" w14:paraId="15684D33" w14:textId="77777777" w:rsidTr="003301AF">
        <w:tc>
          <w:tcPr>
            <w:tcW w:w="2127" w:type="dxa"/>
            <w:tcBorders>
              <w:bottom w:val="single" w:sz="4" w:space="0" w:color="auto"/>
            </w:tcBorders>
          </w:tcPr>
          <w:p w14:paraId="6F598B9B" w14:textId="77777777" w:rsidR="00AE0961" w:rsidRPr="00B5430C" w:rsidRDefault="00AE0961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94DB6BD" w14:textId="77777777" w:rsidR="00AE0961" w:rsidRPr="00B5430C" w:rsidRDefault="00AE0961" w:rsidP="003301AF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</w:tc>
      </w:tr>
    </w:tbl>
    <w:p w14:paraId="5D665D84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3B1E6F70" w14:textId="77777777" w:rsidR="00FF2623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Firma </w:t>
      </w:r>
    </w:p>
    <w:p w14:paraId="19A5F767" w14:textId="77777777" w:rsidR="00237D08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0F10EA7C" w14:textId="77777777" w:rsidR="00237D08" w:rsidRPr="00B5430C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__________________________________________________________________________________</w:t>
      </w:r>
    </w:p>
    <w:p w14:paraId="17005624" w14:textId="77777777" w:rsidR="00FF2623" w:rsidRPr="00B5430C" w:rsidRDefault="00FF2623" w:rsidP="00FF2623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(firma resa autentica </w:t>
      </w:r>
      <w:r w:rsidRPr="0084259F">
        <w:rPr>
          <w:rFonts w:asciiTheme="minorHAnsi" w:hAnsiTheme="minorHAnsi" w:cstheme="minorHAnsi"/>
          <w:b/>
          <w:lang w:val="it-IT"/>
        </w:rPr>
        <w:t>allegando copia di documento di identità</w:t>
      </w:r>
      <w:r w:rsidRPr="00B5430C">
        <w:rPr>
          <w:rFonts w:asciiTheme="minorHAnsi" w:hAnsiTheme="minorHAnsi" w:cstheme="minorHAnsi"/>
          <w:lang w:val="it-IT"/>
        </w:rPr>
        <w:t xml:space="preserve"> ai sensi dell’art. 38 DPR 445/2000)</w:t>
      </w:r>
    </w:p>
    <w:p w14:paraId="02F5544F" w14:textId="77777777" w:rsidR="006941E1" w:rsidRPr="00B5430C" w:rsidRDefault="006941E1" w:rsidP="0000027C">
      <w:pPr>
        <w:rPr>
          <w:rFonts w:asciiTheme="minorHAnsi" w:hAnsiTheme="minorHAnsi" w:cstheme="minorHAnsi"/>
          <w:lang w:val="it-IT"/>
        </w:rPr>
      </w:pPr>
    </w:p>
    <w:sectPr w:rsidR="006941E1" w:rsidRPr="00B5430C" w:rsidSect="00FD08C9">
      <w:headerReference w:type="default" r:id="rId9"/>
      <w:footerReference w:type="default" r:id="rId10"/>
      <w:pgSz w:w="11907" w:h="16839"/>
      <w:pgMar w:top="1969" w:right="567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CA0E" w14:textId="77777777" w:rsidR="00D1508B" w:rsidRDefault="00D1508B" w:rsidP="003B7003">
      <w:r>
        <w:separator/>
      </w:r>
    </w:p>
  </w:endnote>
  <w:endnote w:type="continuationSeparator" w:id="0">
    <w:p w14:paraId="7A5B9EAE" w14:textId="77777777" w:rsidR="00D1508B" w:rsidRDefault="00D1508B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365F91" w:themeColor="accent1" w:themeShade="BF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14:paraId="282D9A9C" w14:textId="77777777" w:rsidR="00C063EF" w:rsidRPr="00995991" w:rsidRDefault="00C063EF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891283D" w14:textId="77777777" w:rsidR="00C063EF" w:rsidRPr="00995991" w:rsidRDefault="00C063EF" w:rsidP="00646B6B">
        <w:pPr>
          <w:pStyle w:val="Pidipagina"/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3C196A1" w14:textId="017AE092" w:rsidR="0096300C" w:rsidRPr="00746B35" w:rsidRDefault="0096300C" w:rsidP="0096300C">
        <w:pPr>
          <w:pStyle w:val="Pidipagina"/>
          <w:pBdr>
            <w:top w:val="single" w:sz="4" w:space="1" w:color="A5A5A5"/>
          </w:pBdr>
          <w:rPr>
            <w:rFonts w:cs="Calibri"/>
            <w:smallCaps/>
            <w:sz w:val="18"/>
            <w:szCs w:val="18"/>
            <w:lang w:val="it-IT"/>
          </w:rPr>
        </w:pPr>
        <w:r w:rsidRPr="00746B35">
          <w:rPr>
            <w:rFonts w:cs="Calibri"/>
            <w:smallCaps/>
            <w:sz w:val="18"/>
            <w:szCs w:val="18"/>
            <w:lang w:val="it-IT"/>
          </w:rPr>
          <w:t>PO FSE ABRUZZO 20</w:t>
        </w:r>
        <w:r w:rsidR="00484610">
          <w:rPr>
            <w:rFonts w:cs="Calibri"/>
            <w:smallCaps/>
            <w:sz w:val="18"/>
            <w:szCs w:val="18"/>
            <w:lang w:val="it-IT"/>
          </w:rPr>
          <w:t>18</w:t>
        </w:r>
        <w:r w:rsidRPr="00746B35">
          <w:rPr>
            <w:rFonts w:cs="Calibri"/>
            <w:smallCaps/>
            <w:sz w:val="18"/>
            <w:szCs w:val="18"/>
            <w:lang w:val="it-IT"/>
          </w:rPr>
          <w:t>-20</w:t>
        </w:r>
        <w:r w:rsidR="00484610">
          <w:rPr>
            <w:rFonts w:cs="Calibri"/>
            <w:smallCaps/>
            <w:sz w:val="18"/>
            <w:szCs w:val="18"/>
            <w:lang w:val="it-IT"/>
          </w:rPr>
          <w:t>20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– Intervento </w:t>
        </w:r>
        <w:r w:rsidR="00484610">
          <w:rPr>
            <w:rFonts w:cs="Calibri"/>
            <w:smallCaps/>
            <w:sz w:val="18"/>
            <w:szCs w:val="18"/>
            <w:lang w:val="it-IT"/>
          </w:rPr>
          <w:t>5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“</w:t>
        </w:r>
        <w:r w:rsidR="00484610">
          <w:rPr>
            <w:rFonts w:cs="Calibri"/>
            <w:smallCaps/>
            <w:sz w:val="18"/>
            <w:szCs w:val="18"/>
            <w:lang w:val="it-IT"/>
          </w:rPr>
          <w:t>Dote di Comunità”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</w:t>
        </w:r>
        <w:r w:rsidRPr="00BD548B">
          <w:rPr>
            <w:rFonts w:cs="Calibri"/>
            <w:smallCaps/>
            <w:sz w:val="18"/>
            <w:szCs w:val="18"/>
            <w:lang w:val="it-IT"/>
          </w:rPr>
          <w:t>- Avviso “</w:t>
        </w:r>
        <w:r w:rsidR="00484610" w:rsidRPr="00484610">
          <w:rPr>
            <w:rFonts w:cs="Calibri"/>
            <w:smallCaps/>
            <w:sz w:val="18"/>
            <w:szCs w:val="18"/>
            <w:lang w:val="it-IT"/>
          </w:rPr>
          <w:t xml:space="preserve">MANIFESTAZIONE DI INTERESSE PER LA PARTECIPAZIONE AL PROGETTO N.4 “SERVIZI DI ACCOMPAGNAMENTO ALL'IMPRENDITORIALITÀ/AUTOIMPIEGO” E INCENTIVI PER LA CREAZIONE </w:t>
        </w:r>
        <w:proofErr w:type="gramStart"/>
        <w:r w:rsidR="00484610" w:rsidRPr="00484610">
          <w:rPr>
            <w:rFonts w:cs="Calibri"/>
            <w:smallCaps/>
            <w:sz w:val="18"/>
            <w:szCs w:val="18"/>
            <w:lang w:val="it-IT"/>
          </w:rPr>
          <w:t xml:space="preserve">D’IMPRESA  </w:t>
        </w:r>
        <w:r w:rsidRPr="00BD548B">
          <w:rPr>
            <w:rFonts w:cs="Calibri"/>
            <w:smallCaps/>
            <w:sz w:val="18"/>
            <w:szCs w:val="18"/>
            <w:lang w:val="it-IT"/>
          </w:rPr>
          <w:t>”</w:t>
        </w:r>
        <w:proofErr w:type="gramEnd"/>
      </w:p>
      <w:p w14:paraId="64BCA309" w14:textId="77777777" w:rsidR="00954FC9" w:rsidRPr="00995991" w:rsidRDefault="007C16ED" w:rsidP="00646B6B">
        <w:pPr>
          <w:pStyle w:val="Pidipagina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</w:p>
      <w:p w14:paraId="33C7768C" w14:textId="77777777" w:rsidR="007C16ED" w:rsidRPr="00995991" w:rsidRDefault="007C16ED" w:rsidP="00954FC9">
        <w:pPr>
          <w:pStyle w:val="Pidipagina"/>
          <w:jc w:val="right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>Pagina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begin"/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instrText xml:space="preserve"> PAGE   \* MERGEFORMAT </w:instrTex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separate"/>
        </w:r>
        <w:r w:rsidR="00370A98">
          <w:rPr>
            <w:rFonts w:asciiTheme="minorHAnsi" w:hAnsiTheme="minorHAnsi" w:cstheme="minorHAnsi"/>
            <w:noProof/>
            <w:color w:val="365F91" w:themeColor="accent1" w:themeShade="BF"/>
            <w:sz w:val="18"/>
            <w:szCs w:val="18"/>
            <w:lang w:val="it-IT"/>
          </w:rPr>
          <w:t>- 1 -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end"/>
        </w:r>
        <w:r w:rsidR="00381308"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 xml:space="preserve"> di 2</w:t>
        </w:r>
      </w:p>
      <w:p w14:paraId="061BB061" w14:textId="77777777" w:rsidR="006A4A32" w:rsidRDefault="00D1508B">
        <w:pPr>
          <w:pStyle w:val="Pidipagina"/>
          <w:jc w:val="right"/>
        </w:pPr>
      </w:p>
    </w:sdtContent>
  </w:sdt>
  <w:p w14:paraId="6F4A32B5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DB3B" w14:textId="77777777" w:rsidR="00D1508B" w:rsidRDefault="00D1508B" w:rsidP="003B7003">
      <w:r>
        <w:separator/>
      </w:r>
    </w:p>
  </w:footnote>
  <w:footnote w:type="continuationSeparator" w:id="0">
    <w:p w14:paraId="2298F9C8" w14:textId="77777777" w:rsidR="00D1508B" w:rsidRDefault="00D1508B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14E5" w14:textId="529B5D35" w:rsidR="00A20C02" w:rsidRPr="00CF1AFD" w:rsidRDefault="00EC3C88" w:rsidP="00A20C02">
    <w:pPr>
      <w:pStyle w:val="Intestazione"/>
    </w:pPr>
    <w:r w:rsidRPr="00EC3C8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D538DCD" wp14:editId="7973B940">
          <wp:simplePos x="0" y="0"/>
          <wp:positionH relativeFrom="margin">
            <wp:posOffset>0</wp:posOffset>
          </wp:positionH>
          <wp:positionV relativeFrom="margin">
            <wp:posOffset>-868045</wp:posOffset>
          </wp:positionV>
          <wp:extent cx="1009650" cy="676275"/>
          <wp:effectExtent l="0" t="0" r="0" b="9525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796CCE6" wp14:editId="1F3F8F1D">
          <wp:simplePos x="0" y="0"/>
          <wp:positionH relativeFrom="margin">
            <wp:posOffset>1383665</wp:posOffset>
          </wp:positionH>
          <wp:positionV relativeFrom="margin">
            <wp:posOffset>-843915</wp:posOffset>
          </wp:positionV>
          <wp:extent cx="492760" cy="506095"/>
          <wp:effectExtent l="0" t="0" r="2540" b="825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462132A" wp14:editId="218624FA">
          <wp:simplePos x="0" y="0"/>
          <wp:positionH relativeFrom="margin">
            <wp:posOffset>3733165</wp:posOffset>
          </wp:positionH>
          <wp:positionV relativeFrom="margin">
            <wp:posOffset>-872490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24541D2" wp14:editId="25FAD534">
          <wp:simplePos x="0" y="0"/>
          <wp:positionH relativeFrom="margin">
            <wp:posOffset>4514850</wp:posOffset>
          </wp:positionH>
          <wp:positionV relativeFrom="margin">
            <wp:posOffset>-826770</wp:posOffset>
          </wp:positionV>
          <wp:extent cx="599440" cy="478155"/>
          <wp:effectExtent l="0" t="0" r="0" b="0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22D20369" wp14:editId="6DD98C9D">
          <wp:simplePos x="0" y="0"/>
          <wp:positionH relativeFrom="margin">
            <wp:posOffset>2225040</wp:posOffset>
          </wp:positionH>
          <wp:positionV relativeFrom="margin">
            <wp:posOffset>-803275</wp:posOffset>
          </wp:positionV>
          <wp:extent cx="1157605" cy="446405"/>
          <wp:effectExtent l="0" t="0" r="4445" b="0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:a16="http://schemas.microsoft.com/office/drawing/2014/main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F44916" wp14:editId="2FA4BA1E">
              <wp:simplePos x="0" y="0"/>
              <wp:positionH relativeFrom="margin">
                <wp:posOffset>5238115</wp:posOffset>
              </wp:positionH>
              <wp:positionV relativeFrom="margin">
                <wp:posOffset>-885190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a16="http://schemas.microsoft.com/office/drawing/2014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3A522" id="Gruppo 2" o:spid="_x0000_s1026" style="position:absolute;margin-left:412.45pt;margin-top:-69.7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">
                <v:imagedata r:id="rId8" o:title="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" fillcolor="#4f81bd [3204]" strokecolor="black [3213]">
                <v:imagedata r:id="rId9" o:title=""/>
                <v:shadow color="#eeece1 [3214]"/>
              </v:shape>
              <w10:wrap type="square" anchorx="margin" anchory="margin"/>
            </v:group>
          </w:pict>
        </mc:Fallback>
      </mc:AlternateContent>
    </w:r>
    <w:r w:rsidR="00A20C02">
      <w:t xml:space="preserve">                                                                          </w:t>
    </w:r>
  </w:p>
  <w:p w14:paraId="3B667074" w14:textId="4BCB18DE" w:rsidR="005B1CC3" w:rsidRDefault="00F53FCF" w:rsidP="005B1CC3">
    <w:pPr>
      <w:pStyle w:val="Intestazione"/>
      <w:jc w:val="right"/>
      <w:rPr>
        <w:rFonts w:asciiTheme="minorHAnsi" w:hAnsiTheme="minorHAnsi"/>
        <w:i/>
        <w:sz w:val="24"/>
        <w:szCs w:val="24"/>
      </w:rPr>
    </w:pPr>
    <w:proofErr w:type="spellStart"/>
    <w:r>
      <w:rPr>
        <w:rFonts w:asciiTheme="minorHAnsi" w:hAnsiTheme="minorHAnsi"/>
        <w:i/>
        <w:sz w:val="24"/>
        <w:szCs w:val="24"/>
      </w:rPr>
      <w:t>Allegato</w:t>
    </w:r>
    <w:proofErr w:type="spellEnd"/>
    <w:r>
      <w:rPr>
        <w:rFonts w:asciiTheme="minorHAnsi" w:hAnsiTheme="minorHAnsi"/>
        <w:i/>
        <w:sz w:val="24"/>
        <w:szCs w:val="24"/>
      </w:rPr>
      <w:t xml:space="preserve"> 1</w:t>
    </w:r>
  </w:p>
  <w:p w14:paraId="63F4F51E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1A"/>
    <w:rsid w:val="0000027C"/>
    <w:rsid w:val="00001C38"/>
    <w:rsid w:val="00034C32"/>
    <w:rsid w:val="00036A67"/>
    <w:rsid w:val="00072877"/>
    <w:rsid w:val="00072CA2"/>
    <w:rsid w:val="00073353"/>
    <w:rsid w:val="000757EE"/>
    <w:rsid w:val="000B0254"/>
    <w:rsid w:val="000B37E2"/>
    <w:rsid w:val="000C4872"/>
    <w:rsid w:val="000D0399"/>
    <w:rsid w:val="000D0FCC"/>
    <w:rsid w:val="000D13A0"/>
    <w:rsid w:val="000D6E38"/>
    <w:rsid w:val="000E02DB"/>
    <w:rsid w:val="000F0EF7"/>
    <w:rsid w:val="0010466F"/>
    <w:rsid w:val="001304B6"/>
    <w:rsid w:val="00140E9D"/>
    <w:rsid w:val="0014290A"/>
    <w:rsid w:val="001432B2"/>
    <w:rsid w:val="0015206A"/>
    <w:rsid w:val="00153ECD"/>
    <w:rsid w:val="001540A3"/>
    <w:rsid w:val="00154C9A"/>
    <w:rsid w:val="00162F01"/>
    <w:rsid w:val="00164F0F"/>
    <w:rsid w:val="00167F9D"/>
    <w:rsid w:val="001771A5"/>
    <w:rsid w:val="00181361"/>
    <w:rsid w:val="00190544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37D08"/>
    <w:rsid w:val="00251FF4"/>
    <w:rsid w:val="00254195"/>
    <w:rsid w:val="00262623"/>
    <w:rsid w:val="00282FD9"/>
    <w:rsid w:val="002851A6"/>
    <w:rsid w:val="00294FA9"/>
    <w:rsid w:val="002B53C3"/>
    <w:rsid w:val="002C444A"/>
    <w:rsid w:val="002D1FDE"/>
    <w:rsid w:val="002D2824"/>
    <w:rsid w:val="002E673E"/>
    <w:rsid w:val="002F448C"/>
    <w:rsid w:val="003153E5"/>
    <w:rsid w:val="003221DC"/>
    <w:rsid w:val="003356DB"/>
    <w:rsid w:val="003370BB"/>
    <w:rsid w:val="00344448"/>
    <w:rsid w:val="0034515C"/>
    <w:rsid w:val="00357194"/>
    <w:rsid w:val="00370A98"/>
    <w:rsid w:val="003718EB"/>
    <w:rsid w:val="00376FF5"/>
    <w:rsid w:val="00381308"/>
    <w:rsid w:val="00383C22"/>
    <w:rsid w:val="003B7003"/>
    <w:rsid w:val="003C4F6F"/>
    <w:rsid w:val="003D3BEB"/>
    <w:rsid w:val="003D7074"/>
    <w:rsid w:val="003E05F4"/>
    <w:rsid w:val="003F66C3"/>
    <w:rsid w:val="00404F59"/>
    <w:rsid w:val="00422941"/>
    <w:rsid w:val="00433A6D"/>
    <w:rsid w:val="00480702"/>
    <w:rsid w:val="00484610"/>
    <w:rsid w:val="00484A25"/>
    <w:rsid w:val="00493ED5"/>
    <w:rsid w:val="004B389F"/>
    <w:rsid w:val="004B4656"/>
    <w:rsid w:val="004C023D"/>
    <w:rsid w:val="004C2BC9"/>
    <w:rsid w:val="004D4B10"/>
    <w:rsid w:val="004D5BF9"/>
    <w:rsid w:val="005048E8"/>
    <w:rsid w:val="00526041"/>
    <w:rsid w:val="00530DAC"/>
    <w:rsid w:val="00537036"/>
    <w:rsid w:val="00551433"/>
    <w:rsid w:val="00551B73"/>
    <w:rsid w:val="0056277E"/>
    <w:rsid w:val="005727B2"/>
    <w:rsid w:val="00577557"/>
    <w:rsid w:val="005A2C2C"/>
    <w:rsid w:val="005B0D93"/>
    <w:rsid w:val="005B1CC3"/>
    <w:rsid w:val="005C446B"/>
    <w:rsid w:val="005F389F"/>
    <w:rsid w:val="006152E6"/>
    <w:rsid w:val="0062777F"/>
    <w:rsid w:val="00636AD9"/>
    <w:rsid w:val="006415C2"/>
    <w:rsid w:val="00646B6B"/>
    <w:rsid w:val="00653EEF"/>
    <w:rsid w:val="00654788"/>
    <w:rsid w:val="00665666"/>
    <w:rsid w:val="00665C37"/>
    <w:rsid w:val="00682628"/>
    <w:rsid w:val="00683A0F"/>
    <w:rsid w:val="006941E1"/>
    <w:rsid w:val="006A4A32"/>
    <w:rsid w:val="006B0B50"/>
    <w:rsid w:val="006B2D70"/>
    <w:rsid w:val="006B5E62"/>
    <w:rsid w:val="006B6887"/>
    <w:rsid w:val="006C12A5"/>
    <w:rsid w:val="006C13A6"/>
    <w:rsid w:val="006C2ADD"/>
    <w:rsid w:val="006D029D"/>
    <w:rsid w:val="006D1BB2"/>
    <w:rsid w:val="006D2311"/>
    <w:rsid w:val="006E4BEF"/>
    <w:rsid w:val="006E5023"/>
    <w:rsid w:val="006F056B"/>
    <w:rsid w:val="006F24B7"/>
    <w:rsid w:val="006F26D7"/>
    <w:rsid w:val="006F6350"/>
    <w:rsid w:val="00722F80"/>
    <w:rsid w:val="007308D6"/>
    <w:rsid w:val="0073591D"/>
    <w:rsid w:val="00783300"/>
    <w:rsid w:val="007912A4"/>
    <w:rsid w:val="007964F1"/>
    <w:rsid w:val="00796E1A"/>
    <w:rsid w:val="007A25F9"/>
    <w:rsid w:val="007C16ED"/>
    <w:rsid w:val="007D3C5A"/>
    <w:rsid w:val="007D75DB"/>
    <w:rsid w:val="007E62BA"/>
    <w:rsid w:val="007F0086"/>
    <w:rsid w:val="007F04CD"/>
    <w:rsid w:val="008236E4"/>
    <w:rsid w:val="00827BA6"/>
    <w:rsid w:val="0084259F"/>
    <w:rsid w:val="00842EB9"/>
    <w:rsid w:val="008449A9"/>
    <w:rsid w:val="008470D4"/>
    <w:rsid w:val="00875B4E"/>
    <w:rsid w:val="0088176D"/>
    <w:rsid w:val="008955E0"/>
    <w:rsid w:val="00895B41"/>
    <w:rsid w:val="0089618A"/>
    <w:rsid w:val="008A134A"/>
    <w:rsid w:val="008B02E0"/>
    <w:rsid w:val="008B2109"/>
    <w:rsid w:val="008B530D"/>
    <w:rsid w:val="008C14FF"/>
    <w:rsid w:val="008E65F0"/>
    <w:rsid w:val="00910A12"/>
    <w:rsid w:val="00910E16"/>
    <w:rsid w:val="00913E42"/>
    <w:rsid w:val="00914872"/>
    <w:rsid w:val="0091675D"/>
    <w:rsid w:val="00923020"/>
    <w:rsid w:val="0093402F"/>
    <w:rsid w:val="00954576"/>
    <w:rsid w:val="00954FC9"/>
    <w:rsid w:val="009569B9"/>
    <w:rsid w:val="0096300C"/>
    <w:rsid w:val="00965158"/>
    <w:rsid w:val="0098314B"/>
    <w:rsid w:val="00990563"/>
    <w:rsid w:val="009906E8"/>
    <w:rsid w:val="009908E8"/>
    <w:rsid w:val="00990E47"/>
    <w:rsid w:val="00995991"/>
    <w:rsid w:val="009A3B82"/>
    <w:rsid w:val="009A3C38"/>
    <w:rsid w:val="009B56DA"/>
    <w:rsid w:val="009C164F"/>
    <w:rsid w:val="009C5E04"/>
    <w:rsid w:val="009D6235"/>
    <w:rsid w:val="009E0499"/>
    <w:rsid w:val="009E5CB9"/>
    <w:rsid w:val="009F03DD"/>
    <w:rsid w:val="009F1AFB"/>
    <w:rsid w:val="009F3038"/>
    <w:rsid w:val="009F32E5"/>
    <w:rsid w:val="009F7ABE"/>
    <w:rsid w:val="00A0046C"/>
    <w:rsid w:val="00A0594F"/>
    <w:rsid w:val="00A05BCA"/>
    <w:rsid w:val="00A15CF7"/>
    <w:rsid w:val="00A20C02"/>
    <w:rsid w:val="00A233B3"/>
    <w:rsid w:val="00A30A39"/>
    <w:rsid w:val="00A376D5"/>
    <w:rsid w:val="00A4180F"/>
    <w:rsid w:val="00A5586D"/>
    <w:rsid w:val="00A57EA1"/>
    <w:rsid w:val="00A60A8F"/>
    <w:rsid w:val="00A70D43"/>
    <w:rsid w:val="00A76D79"/>
    <w:rsid w:val="00A91E18"/>
    <w:rsid w:val="00AC228B"/>
    <w:rsid w:val="00AC36FD"/>
    <w:rsid w:val="00AC7F2D"/>
    <w:rsid w:val="00AE0961"/>
    <w:rsid w:val="00AE7884"/>
    <w:rsid w:val="00AF03D1"/>
    <w:rsid w:val="00B0081D"/>
    <w:rsid w:val="00B02123"/>
    <w:rsid w:val="00B03160"/>
    <w:rsid w:val="00B1044D"/>
    <w:rsid w:val="00B14229"/>
    <w:rsid w:val="00B257FD"/>
    <w:rsid w:val="00B30297"/>
    <w:rsid w:val="00B3407D"/>
    <w:rsid w:val="00B36F03"/>
    <w:rsid w:val="00B5430C"/>
    <w:rsid w:val="00B60647"/>
    <w:rsid w:val="00B60867"/>
    <w:rsid w:val="00B62FDE"/>
    <w:rsid w:val="00B65821"/>
    <w:rsid w:val="00B65E88"/>
    <w:rsid w:val="00B716FD"/>
    <w:rsid w:val="00B94F48"/>
    <w:rsid w:val="00BA453A"/>
    <w:rsid w:val="00BA537B"/>
    <w:rsid w:val="00BB0F58"/>
    <w:rsid w:val="00BD0672"/>
    <w:rsid w:val="00BF22D1"/>
    <w:rsid w:val="00C063EF"/>
    <w:rsid w:val="00C41CFA"/>
    <w:rsid w:val="00C50651"/>
    <w:rsid w:val="00C519BA"/>
    <w:rsid w:val="00C53BD7"/>
    <w:rsid w:val="00C6228B"/>
    <w:rsid w:val="00C674A1"/>
    <w:rsid w:val="00C95E5D"/>
    <w:rsid w:val="00CB4A04"/>
    <w:rsid w:val="00CC7586"/>
    <w:rsid w:val="00CD6929"/>
    <w:rsid w:val="00CE03FA"/>
    <w:rsid w:val="00CE5F5C"/>
    <w:rsid w:val="00CF7DB7"/>
    <w:rsid w:val="00D1508B"/>
    <w:rsid w:val="00D41751"/>
    <w:rsid w:val="00D43779"/>
    <w:rsid w:val="00D5695E"/>
    <w:rsid w:val="00D57156"/>
    <w:rsid w:val="00D57249"/>
    <w:rsid w:val="00D677B4"/>
    <w:rsid w:val="00D71915"/>
    <w:rsid w:val="00D73C5A"/>
    <w:rsid w:val="00D75809"/>
    <w:rsid w:val="00D76ACC"/>
    <w:rsid w:val="00D87DC2"/>
    <w:rsid w:val="00D9550C"/>
    <w:rsid w:val="00D960C1"/>
    <w:rsid w:val="00DA480D"/>
    <w:rsid w:val="00DA4B9E"/>
    <w:rsid w:val="00DB7AA1"/>
    <w:rsid w:val="00DC1910"/>
    <w:rsid w:val="00DD7F5D"/>
    <w:rsid w:val="00DE6F88"/>
    <w:rsid w:val="00DE7795"/>
    <w:rsid w:val="00DF1213"/>
    <w:rsid w:val="00DF267E"/>
    <w:rsid w:val="00E01196"/>
    <w:rsid w:val="00E044A9"/>
    <w:rsid w:val="00E11ED4"/>
    <w:rsid w:val="00E578B3"/>
    <w:rsid w:val="00E74448"/>
    <w:rsid w:val="00E9535A"/>
    <w:rsid w:val="00EA116B"/>
    <w:rsid w:val="00EA1395"/>
    <w:rsid w:val="00EB526A"/>
    <w:rsid w:val="00EB5EC6"/>
    <w:rsid w:val="00EC3C88"/>
    <w:rsid w:val="00ED4469"/>
    <w:rsid w:val="00ED610C"/>
    <w:rsid w:val="00EE015B"/>
    <w:rsid w:val="00EE1408"/>
    <w:rsid w:val="00EE5F68"/>
    <w:rsid w:val="00EE67BA"/>
    <w:rsid w:val="00EF3644"/>
    <w:rsid w:val="00EF7636"/>
    <w:rsid w:val="00F06734"/>
    <w:rsid w:val="00F0690C"/>
    <w:rsid w:val="00F22EDD"/>
    <w:rsid w:val="00F31504"/>
    <w:rsid w:val="00F3171D"/>
    <w:rsid w:val="00F36A98"/>
    <w:rsid w:val="00F439E0"/>
    <w:rsid w:val="00F47957"/>
    <w:rsid w:val="00F53FCF"/>
    <w:rsid w:val="00F65C87"/>
    <w:rsid w:val="00F71CAA"/>
    <w:rsid w:val="00F80949"/>
    <w:rsid w:val="00F83DAE"/>
    <w:rsid w:val="00F94B87"/>
    <w:rsid w:val="00F95FF5"/>
    <w:rsid w:val="00FA4CE6"/>
    <w:rsid w:val="00FA6134"/>
    <w:rsid w:val="00FD08C9"/>
    <w:rsid w:val="00FE0FD8"/>
    <w:rsid w:val="00FE2E3D"/>
    <w:rsid w:val="00FE6715"/>
    <w:rsid w:val="00FF2623"/>
    <w:rsid w:val="00FF324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54660"/>
  <w15:docId w15:val="{9EE02765-3259-4A24-BE9C-E55DEB8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emf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3DB8E7-DBBC-49E9-B541-0567FA23F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Ale</cp:lastModifiedBy>
  <cp:revision>2</cp:revision>
  <cp:lastPrinted>2018-02-27T08:13:00Z</cp:lastPrinted>
  <dcterms:created xsi:type="dcterms:W3CDTF">2020-07-13T18:11:00Z</dcterms:created>
  <dcterms:modified xsi:type="dcterms:W3CDTF">2020-07-13T18:11:00Z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